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1E4A" w:rsidRPr="00911E4A" w:rsidTr="00911E4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1E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1E4A" w:rsidRPr="00911E4A" w:rsidTr="00911E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1E4A" w:rsidRPr="00911E4A" w:rsidTr="00911E4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1E4A" w:rsidRPr="00911E4A" w:rsidTr="00911E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13.1393</w:t>
            </w:r>
          </w:p>
        </w:tc>
      </w:tr>
      <w:tr w:rsidR="00911E4A" w:rsidRPr="00911E4A" w:rsidTr="00911E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17.7635</w:t>
            </w:r>
          </w:p>
        </w:tc>
      </w:tr>
      <w:tr w:rsidR="00911E4A" w:rsidRPr="00911E4A" w:rsidTr="00911E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E4A" w:rsidRPr="00911E4A" w:rsidRDefault="00911E4A" w:rsidP="00911E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E4A">
              <w:rPr>
                <w:rFonts w:ascii="Arial" w:hAnsi="Arial" w:cs="Arial"/>
                <w:sz w:val="24"/>
                <w:szCs w:val="24"/>
                <w:lang w:val="en-ZA" w:eastAsia="en-ZA"/>
              </w:rPr>
              <w:t>15.6785</w:t>
            </w:r>
          </w:p>
        </w:tc>
      </w:tr>
    </w:tbl>
    <w:p w:rsidR="002667F2" w:rsidRDefault="002667F2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6B8E" w:rsidRPr="00AA6B8E" w:rsidTr="00AA6B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6B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6B8E" w:rsidRPr="00AA6B8E" w:rsidTr="00AA6B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A6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A6B8E" w:rsidRPr="00AA6B8E" w:rsidTr="00AA6B8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6B8E" w:rsidRPr="00AA6B8E" w:rsidTr="00AA6B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13.1583</w:t>
            </w:r>
          </w:p>
        </w:tc>
      </w:tr>
      <w:tr w:rsidR="00AA6B8E" w:rsidRPr="00AA6B8E" w:rsidTr="00AA6B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17.8927</w:t>
            </w:r>
          </w:p>
        </w:tc>
      </w:tr>
      <w:tr w:rsidR="00AA6B8E" w:rsidRPr="00AA6B8E" w:rsidTr="00AA6B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6B8E" w:rsidRPr="00AA6B8E" w:rsidRDefault="00AA6B8E" w:rsidP="00AA6B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6B8E">
              <w:rPr>
                <w:rFonts w:ascii="Arial" w:hAnsi="Arial" w:cs="Arial"/>
                <w:sz w:val="24"/>
                <w:szCs w:val="24"/>
                <w:lang w:val="en-ZA" w:eastAsia="en-ZA"/>
              </w:rPr>
              <w:t>15.7577</w:t>
            </w:r>
          </w:p>
        </w:tc>
      </w:tr>
    </w:tbl>
    <w:p w:rsidR="00AA6B8E" w:rsidRPr="00035935" w:rsidRDefault="00AA6B8E" w:rsidP="00035935">
      <w:bookmarkStart w:id="0" w:name="_GoBack"/>
      <w:bookmarkEnd w:id="0"/>
    </w:p>
    <w:sectPr w:rsidR="00AA6B8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1"/>
    <w:rsid w:val="00025128"/>
    <w:rsid w:val="00035935"/>
    <w:rsid w:val="00220021"/>
    <w:rsid w:val="002667F2"/>
    <w:rsid w:val="002961E0"/>
    <w:rsid w:val="002F2B21"/>
    <w:rsid w:val="00685853"/>
    <w:rsid w:val="00775E6E"/>
    <w:rsid w:val="007E1A9E"/>
    <w:rsid w:val="008A1AC8"/>
    <w:rsid w:val="00911E4A"/>
    <w:rsid w:val="00AA6B8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B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6B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6B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6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6B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6B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2B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2B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6B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6B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6B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6B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2B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6B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2B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6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B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6B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6B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6B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6B8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6B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2B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2B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6B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6B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6B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6B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2B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6B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2B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2017-09-14T09:03:00Z</dcterms:created>
  <dcterms:modified xsi:type="dcterms:W3CDTF">2017-09-15T14:08:00Z</dcterms:modified>
</cp:coreProperties>
</file>